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1BF69" w14:textId="77777777" w:rsidR="00FE067E" w:rsidRPr="00CD7FAF" w:rsidRDefault="00CD36CF" w:rsidP="00CC1F3B">
      <w:pPr>
        <w:pStyle w:val="TitlePageOrigin"/>
      </w:pPr>
      <w:r w:rsidRPr="00CD7FAF">
        <w:t>WEST virginia legislature</w:t>
      </w:r>
    </w:p>
    <w:p w14:paraId="5F38F6CF" w14:textId="77777777" w:rsidR="00CD36CF" w:rsidRPr="00CD7FAF" w:rsidRDefault="00CD36CF" w:rsidP="00CC1F3B">
      <w:pPr>
        <w:pStyle w:val="TitlePageSession"/>
      </w:pPr>
      <w:r w:rsidRPr="00CD7FAF">
        <w:t>20</w:t>
      </w:r>
      <w:r w:rsidR="006E59CB" w:rsidRPr="00CD7FAF">
        <w:t>21</w:t>
      </w:r>
      <w:r w:rsidRPr="00CD7FAF">
        <w:t xml:space="preserve"> </w:t>
      </w:r>
      <w:r w:rsidR="006E59CB" w:rsidRPr="00CD7FAF">
        <w:t>regular</w:t>
      </w:r>
      <w:r w:rsidRPr="00CD7FAF">
        <w:t xml:space="preserve"> session</w:t>
      </w:r>
    </w:p>
    <w:p w14:paraId="276150F9" w14:textId="03528F99" w:rsidR="00CD36CF" w:rsidRPr="00CD7FAF" w:rsidRDefault="00BF7B0A" w:rsidP="00CC1F3B">
      <w:pPr>
        <w:pStyle w:val="TitlePageBillPrefix"/>
      </w:pPr>
      <w:sdt>
        <w:sdtPr>
          <w:tag w:val="IntroDate"/>
          <w:id w:val="-1236936958"/>
          <w:placeholder>
            <w:docPart w:val="16CDCCDD37B744C987F1473AEAC5DEF3"/>
          </w:placeholder>
          <w:text/>
        </w:sdtPr>
        <w:sdtEndPr/>
        <w:sdtContent>
          <w:r w:rsidR="000F79A4" w:rsidRPr="00CD7FAF">
            <w:t>Originating</w:t>
          </w:r>
        </w:sdtContent>
      </w:sdt>
    </w:p>
    <w:p w14:paraId="5B6C17E7" w14:textId="6C53F40B" w:rsidR="00CD36CF" w:rsidRPr="00CD7FAF" w:rsidRDefault="00BF7B0A" w:rsidP="00CC1F3B">
      <w:pPr>
        <w:pStyle w:val="BillNumber"/>
      </w:pPr>
      <w:sdt>
        <w:sdtPr>
          <w:tag w:val="Chamber"/>
          <w:id w:val="893011969"/>
          <w:lock w:val="sdtLocked"/>
          <w:placeholder>
            <w:docPart w:val="04C82C2B683F48049354B4CE77BD7352"/>
          </w:placeholder>
          <w:dropDownList>
            <w:listItem w:displayText="House" w:value="House"/>
            <w:listItem w:displayText="Senate" w:value="Senate"/>
          </w:dropDownList>
        </w:sdtPr>
        <w:sdtEndPr/>
        <w:sdtContent>
          <w:r w:rsidR="00C33434" w:rsidRPr="00CD7FAF">
            <w:t>House</w:t>
          </w:r>
        </w:sdtContent>
      </w:sdt>
      <w:r w:rsidR="00303684" w:rsidRPr="00CD7FAF">
        <w:t xml:space="preserve"> </w:t>
      </w:r>
      <w:r w:rsidR="00CD36CF" w:rsidRPr="00CD7FAF">
        <w:t xml:space="preserve">Bill </w:t>
      </w:r>
      <w:sdt>
        <w:sdtPr>
          <w:tag w:val="BNum"/>
          <w:id w:val="1645317809"/>
          <w:lock w:val="sdtLocked"/>
          <w:placeholder>
            <w:docPart w:val="318334F4221343FA9EC8738741A38FA3"/>
          </w:placeholder>
          <w:text/>
        </w:sdtPr>
        <w:sdtEndPr/>
        <w:sdtContent>
          <w:r w:rsidR="001D0862" w:rsidRPr="00CD7FAF">
            <w:t>3131</w:t>
          </w:r>
        </w:sdtContent>
      </w:sdt>
    </w:p>
    <w:p w14:paraId="0F25FCD6" w14:textId="3F87A127" w:rsidR="00596250" w:rsidRPr="00CD7FAF" w:rsidRDefault="00596250" w:rsidP="00596250">
      <w:pPr>
        <w:pStyle w:val="Sponsors"/>
      </w:pPr>
      <w:r w:rsidRPr="00CD7FAF">
        <w:t xml:space="preserve">By </w:t>
      </w:r>
      <w:sdt>
        <w:sdtPr>
          <w:tag w:val="Sponsors"/>
          <w:id w:val="1589585889"/>
          <w:placeholder>
            <w:docPart w:val="FD648A7B6833483E86A9D312FF0E7B52"/>
          </w:placeholder>
          <w:text w:multiLine="1"/>
        </w:sdtPr>
        <w:sdtEndPr/>
        <w:sdtContent>
          <w:r w:rsidRPr="00CD7FAF">
            <w:t xml:space="preserve">Delegates Capito, Keaton, and </w:t>
          </w:r>
          <w:r w:rsidR="00BF7B0A">
            <w:t xml:space="preserve">L. </w:t>
          </w:r>
          <w:r w:rsidRPr="00CD7FAF">
            <w:t>Pack</w:t>
          </w:r>
        </w:sdtContent>
      </w:sdt>
    </w:p>
    <w:p w14:paraId="77B12F91" w14:textId="77777777" w:rsidR="008B02E0" w:rsidRDefault="00596250" w:rsidP="008B02E0">
      <w:pPr>
        <w:pStyle w:val="References"/>
        <w:ind w:left="0" w:right="0"/>
        <w:contextualSpacing/>
        <w:sectPr w:rsidR="008B02E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7FAF">
        <w:t>[</w:t>
      </w:r>
      <w:sdt>
        <w:sdtPr>
          <w:tag w:val="References"/>
          <w:id w:val="-1299917858"/>
          <w:placeholder>
            <w:docPart w:val="CB1CC7DA54514030BE835369190C4CF8"/>
          </w:placeholder>
          <w:text w:multiLine="1"/>
        </w:sdtPr>
        <w:sdtEndPr/>
        <w:sdtContent>
          <w:r w:rsidRPr="00CD7FAF">
            <w:t xml:space="preserve">Introduced March 11, </w:t>
          </w:r>
          <w:proofErr w:type="gramStart"/>
          <w:r w:rsidRPr="00CD7FAF">
            <w:t>2021;</w:t>
          </w:r>
          <w:proofErr w:type="gramEnd"/>
          <w:r w:rsidRPr="00CD7FAF">
            <w:t xml:space="preserve"> Originating in the Committee on the Judiciary</w:t>
          </w:r>
        </w:sdtContent>
      </w:sdt>
      <w:r w:rsidRPr="00CD7FAF">
        <w:t>]</w:t>
      </w:r>
    </w:p>
    <w:p w14:paraId="22F7D4DD" w14:textId="77777777" w:rsidR="008B02E0" w:rsidRDefault="008B02E0" w:rsidP="008B02E0">
      <w:pPr>
        <w:pStyle w:val="References"/>
        <w:ind w:left="0" w:right="0"/>
        <w:contextualSpacing/>
        <w:sectPr w:rsidR="008B02E0" w:rsidSect="008B02E0">
          <w:pgSz w:w="12240" w:h="15840" w:code="1"/>
          <w:pgMar w:top="1440" w:right="1440" w:bottom="1440" w:left="1440" w:header="720" w:footer="720" w:gutter="0"/>
          <w:lnNumType w:countBy="1" w:restart="newSection"/>
          <w:pgNumType w:start="0"/>
          <w:cols w:space="720"/>
          <w:titlePg/>
          <w:docGrid w:linePitch="360"/>
        </w:sectPr>
      </w:pPr>
    </w:p>
    <w:p w14:paraId="3F615783" w14:textId="38013FC2" w:rsidR="00596250" w:rsidRPr="00CD7FAF" w:rsidRDefault="00596250" w:rsidP="008B02E0">
      <w:pPr>
        <w:pStyle w:val="References"/>
        <w:ind w:left="0" w:right="0"/>
        <w:contextualSpacing/>
      </w:pPr>
    </w:p>
    <w:p w14:paraId="5FA5F203" w14:textId="77777777" w:rsidR="00CC1AB7" w:rsidRPr="00CD7FAF" w:rsidRDefault="00CC1AB7" w:rsidP="00CC1F3B">
      <w:pPr>
        <w:pStyle w:val="References"/>
        <w:sectPr w:rsidR="00CC1AB7" w:rsidRPr="00CD7FAF" w:rsidSect="008B02E0">
          <w:type w:val="continuous"/>
          <w:pgSz w:w="12240" w:h="15840" w:code="1"/>
          <w:pgMar w:top="1440" w:right="1440" w:bottom="1440" w:left="1440" w:header="720" w:footer="720" w:gutter="0"/>
          <w:lnNumType w:countBy="1" w:restart="newSection"/>
          <w:pgNumType w:start="0"/>
          <w:cols w:space="720"/>
          <w:titlePg/>
          <w:docGrid w:linePitch="360"/>
        </w:sectPr>
      </w:pPr>
    </w:p>
    <w:p w14:paraId="7C42545F" w14:textId="025F8252" w:rsidR="00303684" w:rsidRPr="00CD7FAF" w:rsidRDefault="0000526A" w:rsidP="008B02E0">
      <w:pPr>
        <w:pStyle w:val="TitleSection"/>
        <w:ind w:left="720" w:hanging="720"/>
        <w:jc w:val="both"/>
      </w:pPr>
      <w:r w:rsidRPr="00CD7FAF">
        <w:lastRenderedPageBreak/>
        <w:t>A BILL</w:t>
      </w:r>
      <w:r w:rsidR="006A24C4" w:rsidRPr="00CD7FAF">
        <w:t xml:space="preserve"> to amend and reenact §</w:t>
      </w:r>
      <w:r w:rsidR="00D867F3" w:rsidRPr="00CD7FAF">
        <w:t>24-2H-3</w:t>
      </w:r>
      <w:r w:rsidR="00E8182E" w:rsidRPr="00CD7FAF">
        <w:t>, 24-2H-5,</w:t>
      </w:r>
      <w:r w:rsidR="00D867F3" w:rsidRPr="00CD7FAF">
        <w:t xml:space="preserve"> and</w:t>
      </w:r>
      <w:r w:rsidR="006E59CB" w:rsidRPr="00CD7FAF">
        <w:t xml:space="preserve"> 24-2H-</w:t>
      </w:r>
      <w:r w:rsidR="006A24C4" w:rsidRPr="00CD7FAF">
        <w:t>8</w:t>
      </w:r>
      <w:r w:rsidR="006E59CB" w:rsidRPr="00CD7FAF">
        <w:t xml:space="preserve"> </w:t>
      </w:r>
      <w:r w:rsidR="006A24C4" w:rsidRPr="00CD7FAF">
        <w:t xml:space="preserve">of the Code of West Virginia, 1931, as amended, </w:t>
      </w:r>
      <w:r w:rsidR="00E53F8C" w:rsidRPr="00CD7FAF">
        <w:t xml:space="preserve">all relating </w:t>
      </w:r>
      <w:r w:rsidR="006A24C4" w:rsidRPr="00CD7FAF">
        <w:t>to correct</w:t>
      </w:r>
      <w:r w:rsidR="00E53F8C" w:rsidRPr="00CD7FAF">
        <w:t>ing</w:t>
      </w:r>
      <w:r w:rsidR="006A24C4" w:rsidRPr="00CD7FAF">
        <w:t xml:space="preserve"> </w:t>
      </w:r>
      <w:r w:rsidR="00003693" w:rsidRPr="00CD7FAF">
        <w:t xml:space="preserve">internal </w:t>
      </w:r>
      <w:r w:rsidR="00D867F3" w:rsidRPr="00CD7FAF">
        <w:t>code references</w:t>
      </w:r>
      <w:r w:rsidR="00E53F8C" w:rsidRPr="00CD7FAF">
        <w:t xml:space="preserve"> and citations</w:t>
      </w:r>
      <w:r w:rsidR="006E59CB" w:rsidRPr="00CD7FAF">
        <w:t xml:space="preserve"> in th</w:t>
      </w:r>
      <w:r w:rsidR="00D867F3" w:rsidRPr="00CD7FAF">
        <w:t>os</w:t>
      </w:r>
      <w:r w:rsidR="006E59CB" w:rsidRPr="00CD7FAF">
        <w:t>e sections.</w:t>
      </w:r>
    </w:p>
    <w:p w14:paraId="17ABC74F" w14:textId="77777777" w:rsidR="00303684" w:rsidRPr="00CD7FAF" w:rsidRDefault="006E59CB" w:rsidP="008B02E0">
      <w:pPr>
        <w:pStyle w:val="EnactingClause"/>
        <w:sectPr w:rsidR="00303684" w:rsidRPr="00CD7FAF" w:rsidSect="008B02E0">
          <w:headerReference w:type="default" r:id="rId13"/>
          <w:footerReference w:type="default" r:id="rId14"/>
          <w:pgSz w:w="12240" w:h="15840" w:code="1"/>
          <w:pgMar w:top="1440" w:right="1440" w:bottom="1440" w:left="1440" w:header="720" w:footer="720" w:gutter="0"/>
          <w:lnNumType w:countBy="1" w:restart="newSection"/>
          <w:pgNumType w:start="1"/>
          <w:cols w:space="720"/>
          <w:docGrid w:linePitch="360"/>
        </w:sectPr>
      </w:pPr>
      <w:r w:rsidRPr="00CD7FAF">
        <w:t>B</w:t>
      </w:r>
      <w:r w:rsidR="00303684" w:rsidRPr="00CD7FAF">
        <w:t>e it enacted by the Legislature of West Virginia:</w:t>
      </w:r>
    </w:p>
    <w:p w14:paraId="03C6371C" w14:textId="7FA65F8A" w:rsidR="00003693" w:rsidRPr="00CD7FAF" w:rsidRDefault="00003693" w:rsidP="008B02E0">
      <w:pPr>
        <w:pStyle w:val="ArticleHeading"/>
        <w:widowControl/>
      </w:pPr>
      <w:r w:rsidRPr="00CD7FAF">
        <w:t>ARTICLE 2H. POWER OF COMMISSION TO ORDER MEASURES UP TO AND INCLUDING THE ACQUISITION OF DISTRESSED AND FAILING WATER AND WASTEWATER UTILITIES.</w:t>
      </w:r>
    </w:p>
    <w:p w14:paraId="3409F2D9" w14:textId="77777777" w:rsidR="006E59CB" w:rsidRPr="00CD7FAF" w:rsidRDefault="006E59CB" w:rsidP="008B02E0">
      <w:pPr>
        <w:pStyle w:val="SectionHeading"/>
        <w:widowControl/>
      </w:pPr>
      <w:r w:rsidRPr="00CD7FAF">
        <w:t>§24-2H-3. Definitions.</w:t>
      </w:r>
    </w:p>
    <w:p w14:paraId="7CB63DCE" w14:textId="61732E8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A </w:t>
      </w:r>
      <w:r w:rsidR="008B02E0">
        <w:rPr>
          <w:rFonts w:eastAsia="Times New Roman" w:cs="Arial"/>
          <w:color w:val="000000"/>
        </w:rPr>
        <w:t>“</w:t>
      </w:r>
      <w:r w:rsidRPr="00CD7FAF">
        <w:rPr>
          <w:rFonts w:eastAsia="Times New Roman" w:cs="Arial"/>
          <w:color w:val="000000"/>
        </w:rPr>
        <w:t>distressed utility</w:t>
      </w:r>
      <w:r w:rsidR="008B02E0">
        <w:rPr>
          <w:rFonts w:eastAsia="Times New Roman" w:cs="Arial"/>
          <w:color w:val="000000"/>
        </w:rPr>
        <w:t>”</w:t>
      </w:r>
      <w:r w:rsidRPr="00CD7FAF">
        <w:rPr>
          <w:rFonts w:eastAsia="Times New Roman" w:cs="Arial"/>
          <w:color w:val="000000"/>
        </w:rPr>
        <w:t xml:space="preserve"> is a water or wastewater utility, that for financial, </w:t>
      </w:r>
      <w:proofErr w:type="gramStart"/>
      <w:r w:rsidRPr="00CD7FAF">
        <w:rPr>
          <w:rFonts w:eastAsia="Times New Roman" w:cs="Arial"/>
          <w:color w:val="000000"/>
        </w:rPr>
        <w:t>operational</w:t>
      </w:r>
      <w:proofErr w:type="gramEnd"/>
      <w:r w:rsidRPr="00CD7FAF">
        <w:rPr>
          <w:rFonts w:eastAsia="Times New Roman" w:cs="Arial"/>
          <w:color w:val="000000"/>
        </w:rPr>
        <w:t xml:space="preserve"> or managerial reasons:</w:t>
      </w:r>
    </w:p>
    <w:p w14:paraId="766DF2E8"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(1) (A) Is in continual violation of statutory or regulatory standards of the Bureau for Public Health, the Department of Environmental Protection or the commission, which affect the water quality, safety, adequacy, efficiency or reasonableness of the service provided by the water or wastewater </w:t>
      </w:r>
      <w:proofErr w:type="gramStart"/>
      <w:r w:rsidRPr="00CD7FAF">
        <w:rPr>
          <w:rFonts w:eastAsia="Times New Roman" w:cs="Arial"/>
          <w:color w:val="000000"/>
        </w:rPr>
        <w:t>utility;</w:t>
      </w:r>
      <w:proofErr w:type="gramEnd"/>
      <w:r w:rsidRPr="00CD7FAF">
        <w:rPr>
          <w:rFonts w:eastAsia="Times New Roman" w:cs="Arial"/>
          <w:color w:val="000000"/>
        </w:rPr>
        <w:t xml:space="preserve"> </w:t>
      </w:r>
    </w:p>
    <w:p w14:paraId="730C9DD9"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(B) Fails to comply within a reasonable period of time with any final, </w:t>
      </w:r>
      <w:proofErr w:type="spellStart"/>
      <w:r w:rsidRPr="00CD7FAF">
        <w:rPr>
          <w:rFonts w:eastAsia="Times New Roman" w:cs="Arial"/>
          <w:color w:val="000000"/>
        </w:rPr>
        <w:t>nonappealable</w:t>
      </w:r>
      <w:proofErr w:type="spellEnd"/>
      <w:r w:rsidRPr="00CD7FAF">
        <w:rPr>
          <w:rFonts w:eastAsia="Times New Roman" w:cs="Arial"/>
          <w:color w:val="000000"/>
        </w:rPr>
        <w:t xml:space="preserve"> order of the Department of Environmental Protection, Bureau for Public Health or the commission concerning the safety, adequacy, efficiency or reasonableness of service, including, but not limited to, the availability of water, the potability of water, the palatability of water or the provision of water at adequate volume and pressure and the collection and treatment of </w:t>
      </w:r>
      <w:proofErr w:type="gramStart"/>
      <w:r w:rsidRPr="00CD7FAF">
        <w:rPr>
          <w:rFonts w:eastAsia="Times New Roman" w:cs="Arial"/>
          <w:color w:val="000000"/>
        </w:rPr>
        <w:t>wastewater;</w:t>
      </w:r>
      <w:proofErr w:type="gramEnd"/>
      <w:r w:rsidRPr="00CD7FAF">
        <w:rPr>
          <w:rFonts w:eastAsia="Times New Roman" w:cs="Arial"/>
          <w:color w:val="000000"/>
        </w:rPr>
        <w:t xml:space="preserve"> </w:t>
      </w:r>
    </w:p>
    <w:p w14:paraId="46107981"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(2) Is no longer able to provide adequate, efficient, </w:t>
      </w:r>
      <w:proofErr w:type="gramStart"/>
      <w:r w:rsidRPr="00CD7FAF">
        <w:rPr>
          <w:rFonts w:eastAsia="Times New Roman" w:cs="Arial"/>
          <w:color w:val="000000"/>
        </w:rPr>
        <w:t>safe</w:t>
      </w:r>
      <w:proofErr w:type="gramEnd"/>
      <w:r w:rsidRPr="00CD7FAF">
        <w:rPr>
          <w:rFonts w:eastAsia="Times New Roman" w:cs="Arial"/>
          <w:color w:val="000000"/>
        </w:rPr>
        <w:t xml:space="preserve"> and reasonable utility services; or</w:t>
      </w:r>
    </w:p>
    <w:p w14:paraId="01122475"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(3) Fails to timely pay some or </w:t>
      </w:r>
      <w:proofErr w:type="gramStart"/>
      <w:r w:rsidRPr="00CD7FAF">
        <w:rPr>
          <w:rFonts w:eastAsia="Times New Roman" w:cs="Arial"/>
          <w:color w:val="000000"/>
        </w:rPr>
        <w:t>all of</w:t>
      </w:r>
      <w:proofErr w:type="gramEnd"/>
      <w:r w:rsidRPr="00CD7FAF">
        <w:rPr>
          <w:rFonts w:eastAsia="Times New Roman" w:cs="Arial"/>
          <w:color w:val="000000"/>
        </w:rPr>
        <w:t xml:space="preserve"> its financial obligations, including, but not limited to, its federal and state tax obligations and its bond payments to the West Virginia Water Development Authority, the United States Department of Agriculture (USDA) or other bondholders; fails to maintain its debt service reserve; or fails to submit an audit as required by its bond or loan documents or state law.</w:t>
      </w:r>
    </w:p>
    <w:p w14:paraId="300D40C5" w14:textId="539CBB99" w:rsidR="006E59CB" w:rsidRPr="00CD7FAF" w:rsidRDefault="008B02E0" w:rsidP="008B02E0">
      <w:pPr>
        <w:ind w:firstLine="720"/>
        <w:jc w:val="both"/>
        <w:rPr>
          <w:rFonts w:eastAsia="Times New Roman" w:cs="Arial"/>
          <w:color w:val="000000"/>
        </w:rPr>
      </w:pPr>
      <w:r>
        <w:rPr>
          <w:rFonts w:eastAsia="Times New Roman" w:cs="Arial"/>
          <w:color w:val="000000"/>
        </w:rPr>
        <w:lastRenderedPageBreak/>
        <w:t>“</w:t>
      </w:r>
      <w:r w:rsidR="006E59CB" w:rsidRPr="00CD7FAF">
        <w:rPr>
          <w:rFonts w:eastAsia="Times New Roman" w:cs="Arial"/>
          <w:color w:val="000000"/>
        </w:rPr>
        <w:t>Failing water or wastewater utility</w:t>
      </w:r>
      <w:r>
        <w:rPr>
          <w:rFonts w:eastAsia="Times New Roman" w:cs="Arial"/>
          <w:color w:val="000000"/>
        </w:rPr>
        <w:t>”</w:t>
      </w:r>
      <w:r w:rsidR="006E59CB" w:rsidRPr="00CD7FAF">
        <w:rPr>
          <w:rFonts w:eastAsia="Times New Roman" w:cs="Arial"/>
          <w:color w:val="000000"/>
        </w:rPr>
        <w:t xml:space="preserve"> means a public utility that:</w:t>
      </w:r>
    </w:p>
    <w:p w14:paraId="077A9C1D"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(1) Meets the definition of a distressed water or wastewater utility; and either:</w:t>
      </w:r>
    </w:p>
    <w:p w14:paraId="05C3BBA6"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(2) Has not, after a reasonable </w:t>
      </w:r>
      <w:proofErr w:type="gramStart"/>
      <w:r w:rsidRPr="00CD7FAF">
        <w:rPr>
          <w:rFonts w:eastAsia="Times New Roman" w:cs="Arial"/>
          <w:color w:val="000000"/>
        </w:rPr>
        <w:t>time period</w:t>
      </w:r>
      <w:proofErr w:type="gramEnd"/>
      <w:r w:rsidRPr="00CD7FAF">
        <w:rPr>
          <w:rFonts w:eastAsia="Times New Roman" w:cs="Arial"/>
          <w:color w:val="000000"/>
        </w:rPr>
        <w:t xml:space="preserve">, been stabilized and improved by corrective measures put in place under </w:t>
      </w:r>
      <w:r w:rsidRPr="00CD7FAF">
        <w:rPr>
          <w:rFonts w:eastAsia="Times New Roman" w:cs="Arial"/>
          <w:strike/>
          <w:color w:val="000000"/>
        </w:rPr>
        <w:t>§24-2H-</w:t>
      </w:r>
      <w:r w:rsidR="00D867F3" w:rsidRPr="00CD7FAF">
        <w:rPr>
          <w:rFonts w:eastAsia="Times New Roman" w:cs="Arial"/>
          <w:strike/>
          <w:color w:val="000000"/>
        </w:rPr>
        <w:t>4</w:t>
      </w:r>
      <w:r w:rsidRPr="00CD7FAF">
        <w:rPr>
          <w:rFonts w:eastAsia="Times New Roman" w:cs="Arial"/>
          <w:color w:val="000000"/>
        </w:rPr>
        <w:t xml:space="preserve"> </w:t>
      </w:r>
      <w:r w:rsidR="00F45363" w:rsidRPr="00CD7FAF">
        <w:rPr>
          <w:rFonts w:eastAsia="Times New Roman" w:cs="Arial"/>
          <w:color w:val="000000"/>
          <w:u w:val="single"/>
        </w:rPr>
        <w:t>§24-2H-7</w:t>
      </w:r>
      <w:r w:rsidR="00F45363" w:rsidRPr="00CD7FAF">
        <w:rPr>
          <w:rFonts w:eastAsia="Times New Roman" w:cs="Arial"/>
          <w:color w:val="000000"/>
        </w:rPr>
        <w:t xml:space="preserve"> </w:t>
      </w:r>
      <w:r w:rsidRPr="00CD7FAF">
        <w:rPr>
          <w:rFonts w:eastAsia="Times New Roman" w:cs="Arial"/>
          <w:color w:val="000000"/>
        </w:rPr>
        <w:t>of this code; or</w:t>
      </w:r>
    </w:p>
    <w:p w14:paraId="422AC1A1" w14:textId="77777777" w:rsidR="00003693" w:rsidRPr="00CD7FAF" w:rsidRDefault="006E59CB" w:rsidP="008B02E0">
      <w:pPr>
        <w:ind w:firstLine="720"/>
        <w:jc w:val="both"/>
        <w:rPr>
          <w:rFonts w:eastAsia="Times New Roman" w:cs="Arial"/>
          <w:color w:val="000000"/>
        </w:rPr>
      </w:pPr>
      <w:r w:rsidRPr="00CD7FAF">
        <w:rPr>
          <w:rFonts w:eastAsia="Times New Roman" w:cs="Arial"/>
          <w:color w:val="000000"/>
        </w:rPr>
        <w:t xml:space="preserve">(3) Has had the requirements of </w:t>
      </w:r>
      <w:r w:rsidRPr="00CD7FAF">
        <w:rPr>
          <w:rFonts w:eastAsia="Times New Roman" w:cs="Arial"/>
          <w:strike/>
          <w:color w:val="000000"/>
        </w:rPr>
        <w:t>§</w:t>
      </w:r>
      <w:r w:rsidRPr="00CD7FAF">
        <w:rPr>
          <w:rFonts w:eastAsia="Times New Roman" w:cs="Arial"/>
          <w:strike/>
          <w:color w:val="000000"/>
          <w:u w:val="single"/>
        </w:rPr>
        <w:t>24-2H-4</w:t>
      </w:r>
      <w:r w:rsidRPr="00CD7FAF">
        <w:rPr>
          <w:rFonts w:eastAsia="Times New Roman" w:cs="Arial"/>
          <w:color w:val="000000"/>
        </w:rPr>
        <w:t xml:space="preserve"> </w:t>
      </w:r>
      <w:r w:rsidR="00F45363" w:rsidRPr="00CD7FAF">
        <w:rPr>
          <w:rFonts w:eastAsia="Times New Roman" w:cs="Arial"/>
          <w:color w:val="000000"/>
          <w:u w:val="single"/>
        </w:rPr>
        <w:t>§24-2H-7</w:t>
      </w:r>
      <w:r w:rsidR="00F45363" w:rsidRPr="00CD7FAF">
        <w:rPr>
          <w:rFonts w:eastAsia="Times New Roman" w:cs="Arial"/>
          <w:color w:val="000000"/>
        </w:rPr>
        <w:t xml:space="preserve"> </w:t>
      </w:r>
      <w:r w:rsidRPr="00CD7FAF">
        <w:rPr>
          <w:rFonts w:eastAsia="Times New Roman" w:cs="Arial"/>
          <w:color w:val="000000"/>
        </w:rPr>
        <w:t>of this code suspended for good cause shown by an order of the commission.</w:t>
      </w:r>
    </w:p>
    <w:p w14:paraId="18EE4DEE" w14:textId="27BC661C" w:rsidR="003740A0" w:rsidRPr="00CD7FAF" w:rsidRDefault="008B02E0" w:rsidP="008B02E0">
      <w:pPr>
        <w:ind w:firstLine="720"/>
        <w:jc w:val="both"/>
        <w:rPr>
          <w:rFonts w:eastAsia="Times New Roman" w:cs="Arial"/>
          <w:color w:val="000000"/>
        </w:rPr>
      </w:pPr>
      <w:r>
        <w:rPr>
          <w:rFonts w:eastAsia="Times New Roman" w:cs="Arial"/>
          <w:color w:val="000000"/>
        </w:rPr>
        <w:t>“</w:t>
      </w:r>
      <w:r w:rsidR="006E59CB" w:rsidRPr="00CD7FAF">
        <w:rPr>
          <w:color w:val="000000"/>
        </w:rPr>
        <w:t>Capable proximate water or wastewater utility</w:t>
      </w:r>
      <w:r>
        <w:rPr>
          <w:color w:val="000000"/>
        </w:rPr>
        <w:t>”</w:t>
      </w:r>
      <w:r w:rsidR="006E59CB" w:rsidRPr="00CD7FAF">
        <w:rPr>
          <w:color w:val="000000"/>
        </w:rPr>
        <w:t xml:space="preserve"> means a public utility which regularly provides adequate, </w:t>
      </w:r>
      <w:proofErr w:type="gramStart"/>
      <w:r w:rsidR="006E59CB" w:rsidRPr="00CD7FAF">
        <w:rPr>
          <w:color w:val="000000"/>
        </w:rPr>
        <w:t>safe</w:t>
      </w:r>
      <w:proofErr w:type="gramEnd"/>
      <w:r w:rsidR="006E59CB" w:rsidRPr="00CD7FAF">
        <w:rPr>
          <w:color w:val="000000"/>
        </w:rPr>
        <w:t xml:space="preserve"> and reasonable service of the same type as the distressed utility and is situated close enough to the facilities of a distressed utility that operational management is reasonable, financially viable, and </w:t>
      </w:r>
      <w:proofErr w:type="spellStart"/>
      <w:r w:rsidR="006E59CB" w:rsidRPr="00CD7FAF">
        <w:rPr>
          <w:color w:val="000000"/>
        </w:rPr>
        <w:t>nonadverse</w:t>
      </w:r>
      <w:proofErr w:type="spellEnd"/>
      <w:r w:rsidR="006E59CB" w:rsidRPr="00CD7FAF">
        <w:rPr>
          <w:color w:val="000000"/>
        </w:rPr>
        <w:t xml:space="preserve"> to the interests of the current customers of the </w:t>
      </w:r>
      <w:proofErr w:type="spellStart"/>
      <w:r w:rsidR="006E59CB" w:rsidRPr="00CD7FAF">
        <w:rPr>
          <w:color w:val="000000"/>
        </w:rPr>
        <w:t>nondistressed</w:t>
      </w:r>
      <w:proofErr w:type="spellEnd"/>
      <w:r w:rsidR="006E59CB" w:rsidRPr="00CD7FAF">
        <w:rPr>
          <w:color w:val="000000"/>
        </w:rPr>
        <w:t xml:space="preserve"> u</w:t>
      </w:r>
      <w:r w:rsidR="003740A0" w:rsidRPr="00CD7FAF">
        <w:rPr>
          <w:color w:val="000000"/>
        </w:rPr>
        <w:t>tility</w:t>
      </w:r>
      <w:r w:rsidR="003740A0" w:rsidRPr="00CD7FAF">
        <w:rPr>
          <w:rFonts w:eastAsia="Times New Roman" w:cs="Arial"/>
          <w:color w:val="000000"/>
        </w:rPr>
        <w:t>.</w:t>
      </w:r>
    </w:p>
    <w:p w14:paraId="09305D76" w14:textId="77777777" w:rsidR="00982805" w:rsidRPr="00CD7FAF" w:rsidRDefault="00982805" w:rsidP="008B02E0">
      <w:pPr>
        <w:suppressLineNumbers/>
        <w:spacing w:line="240" w:lineRule="auto"/>
        <w:ind w:left="720" w:hanging="720"/>
        <w:jc w:val="both"/>
        <w:outlineLvl w:val="4"/>
        <w:rPr>
          <w:rFonts w:eastAsia="Times New Roman" w:cs="Arial"/>
          <w:b/>
          <w:bCs/>
          <w:color w:val="000000"/>
        </w:rPr>
        <w:sectPr w:rsidR="00982805" w:rsidRPr="00CD7FAF" w:rsidSect="00DF199D">
          <w:type w:val="continuous"/>
          <w:pgSz w:w="12240" w:h="15840" w:code="1"/>
          <w:pgMar w:top="1440" w:right="1440" w:bottom="1440" w:left="1440" w:header="720" w:footer="720" w:gutter="0"/>
          <w:lnNumType w:countBy="1" w:restart="newSection"/>
          <w:cols w:space="720"/>
          <w:titlePg/>
          <w:docGrid w:linePitch="360"/>
        </w:sectPr>
      </w:pPr>
    </w:p>
    <w:p w14:paraId="1F7E1B9C" w14:textId="11D01724" w:rsidR="00395BF6" w:rsidRPr="00CD7FAF" w:rsidRDefault="00395BF6" w:rsidP="008B02E0">
      <w:pPr>
        <w:pStyle w:val="SectionHeading"/>
        <w:widowControl/>
      </w:pPr>
      <w:r w:rsidRPr="00CD7FAF">
        <w:t xml:space="preserve">§24-2H-5. Determination of whether a utility qualifies as a </w:t>
      </w:r>
      <w:r w:rsidR="008B02E0">
        <w:t>“</w:t>
      </w:r>
      <w:r w:rsidRPr="00CD7FAF">
        <w:t>distressed utility</w:t>
      </w:r>
      <w:r w:rsidR="008B02E0">
        <w:t>”</w:t>
      </w:r>
      <w:r w:rsidRPr="00CD7FAF">
        <w:t xml:space="preserve">, </w:t>
      </w:r>
      <w:r w:rsidR="008B02E0">
        <w:t>“</w:t>
      </w:r>
      <w:r w:rsidRPr="00CD7FAF">
        <w:t>failing utility</w:t>
      </w:r>
      <w:r w:rsidR="008B02E0">
        <w:t>”</w:t>
      </w:r>
      <w:r w:rsidRPr="00CD7FAF">
        <w:t xml:space="preserve">, or a </w:t>
      </w:r>
      <w:r w:rsidR="008B02E0">
        <w:t>“</w:t>
      </w:r>
      <w:r w:rsidRPr="00CD7FAF">
        <w:t>capable proximate utility</w:t>
      </w:r>
      <w:r w:rsidR="008B02E0">
        <w:t>”</w:t>
      </w:r>
      <w:r w:rsidRPr="00CD7FAF">
        <w:t>.</w:t>
      </w:r>
    </w:p>
    <w:p w14:paraId="4EC9AFEE"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(a) In determining whether a utility is distressed or failing, the commission shall consider the following factors:</w:t>
      </w:r>
    </w:p>
    <w:p w14:paraId="2A6F09BD"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 xml:space="preserve">(1) The financial, managerial and technical ability of the </w:t>
      </w:r>
      <w:proofErr w:type="gramStart"/>
      <w:r w:rsidRPr="00CD7FAF">
        <w:rPr>
          <w:rFonts w:eastAsia="Times New Roman" w:cs="Arial"/>
          <w:color w:val="000000"/>
        </w:rPr>
        <w:t>utility;</w:t>
      </w:r>
      <w:proofErr w:type="gramEnd"/>
    </w:p>
    <w:p w14:paraId="00D56E0F"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 xml:space="preserve">(2) The level of expenditures necessary to make improvements to the water or wastewater utility to assure compliance with applicable statutory and regulatory standards concerning the adequacy, efficiency, safety or reasonableness of utility service and the impact of those expenditures on customer </w:t>
      </w:r>
      <w:proofErr w:type="gramStart"/>
      <w:r w:rsidRPr="00CD7FAF">
        <w:rPr>
          <w:rFonts w:eastAsia="Times New Roman" w:cs="Arial"/>
          <w:color w:val="000000"/>
        </w:rPr>
        <w:t>rates;</w:t>
      </w:r>
      <w:proofErr w:type="gramEnd"/>
    </w:p>
    <w:p w14:paraId="16EBD320"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 xml:space="preserve">(3) The opinion and advice, if any, of the Department of Environmental Protection and the Bureau for Public Health as to steps that may be necessary to assure compliance with applicable statutory or regulatory standards concerning the adequacy, efficiency, safety or reasonableness of utility </w:t>
      </w:r>
      <w:proofErr w:type="gramStart"/>
      <w:r w:rsidRPr="00CD7FAF">
        <w:rPr>
          <w:rFonts w:eastAsia="Times New Roman" w:cs="Arial"/>
          <w:color w:val="000000"/>
        </w:rPr>
        <w:t>service;</w:t>
      </w:r>
      <w:proofErr w:type="gramEnd"/>
      <w:r w:rsidRPr="00CD7FAF">
        <w:rPr>
          <w:rFonts w:eastAsia="Times New Roman" w:cs="Arial"/>
          <w:color w:val="000000"/>
        </w:rPr>
        <w:t xml:space="preserve"> </w:t>
      </w:r>
    </w:p>
    <w:p w14:paraId="700F2367" w14:textId="7FA15EDF" w:rsidR="00395BF6" w:rsidRPr="00CD7FAF" w:rsidRDefault="00395BF6" w:rsidP="008B02E0">
      <w:pPr>
        <w:ind w:firstLine="720"/>
        <w:jc w:val="both"/>
        <w:rPr>
          <w:rFonts w:eastAsia="Times New Roman" w:cs="Arial"/>
          <w:color w:val="000000"/>
        </w:rPr>
      </w:pPr>
      <w:r w:rsidRPr="00CD7FAF">
        <w:rPr>
          <w:rFonts w:eastAsia="Times New Roman" w:cs="Arial"/>
          <w:color w:val="000000"/>
        </w:rPr>
        <w:t>(4) The status of the utility</w:t>
      </w:r>
      <w:r w:rsidR="008B02E0">
        <w:rPr>
          <w:rFonts w:eastAsia="Times New Roman" w:cs="Arial"/>
          <w:color w:val="000000"/>
        </w:rPr>
        <w:t>’</w:t>
      </w:r>
      <w:r w:rsidRPr="00CD7FAF">
        <w:rPr>
          <w:rFonts w:eastAsia="Times New Roman" w:cs="Arial"/>
          <w:color w:val="000000"/>
        </w:rPr>
        <w:t xml:space="preserve">s bond payments and other financial </w:t>
      </w:r>
      <w:proofErr w:type="gramStart"/>
      <w:r w:rsidRPr="00CD7FAF">
        <w:rPr>
          <w:rFonts w:eastAsia="Times New Roman" w:cs="Arial"/>
          <w:color w:val="000000"/>
        </w:rPr>
        <w:t>obligations;</w:t>
      </w:r>
      <w:proofErr w:type="gramEnd"/>
      <w:r w:rsidRPr="00CD7FAF">
        <w:rPr>
          <w:rFonts w:eastAsia="Times New Roman" w:cs="Arial"/>
          <w:color w:val="000000"/>
        </w:rPr>
        <w:t xml:space="preserve"> </w:t>
      </w:r>
    </w:p>
    <w:p w14:paraId="0FCE1547" w14:textId="499ACC1E" w:rsidR="00395BF6" w:rsidRPr="00CD7FAF" w:rsidRDefault="00395BF6" w:rsidP="008B02E0">
      <w:pPr>
        <w:ind w:firstLine="720"/>
        <w:jc w:val="both"/>
        <w:rPr>
          <w:rFonts w:eastAsia="Times New Roman" w:cs="Arial"/>
          <w:color w:val="000000"/>
        </w:rPr>
      </w:pPr>
      <w:r w:rsidRPr="00CD7FAF">
        <w:rPr>
          <w:rFonts w:eastAsia="Times New Roman" w:cs="Arial"/>
          <w:color w:val="000000"/>
        </w:rPr>
        <w:lastRenderedPageBreak/>
        <w:t xml:space="preserve">(5) The status and result of any corrective measures previously put into place under </w:t>
      </w:r>
      <w:r w:rsidRPr="00CD7FAF">
        <w:rPr>
          <w:rFonts w:eastAsia="Times New Roman" w:cs="Arial"/>
          <w:strike/>
          <w:color w:val="000000"/>
        </w:rPr>
        <w:t>§</w:t>
      </w:r>
      <w:r w:rsidRPr="00CD7FAF">
        <w:rPr>
          <w:rFonts w:eastAsia="Times New Roman" w:cs="Arial"/>
          <w:strike/>
          <w:color w:val="000000"/>
          <w:u w:val="single"/>
        </w:rPr>
        <w:t>24-2H-4</w:t>
      </w:r>
      <w:r w:rsidRPr="00CD7FAF">
        <w:rPr>
          <w:rFonts w:eastAsia="Times New Roman" w:cs="Arial"/>
          <w:color w:val="000000"/>
        </w:rPr>
        <w:t xml:space="preserve"> </w:t>
      </w:r>
      <w:r w:rsidR="00480A91" w:rsidRPr="00CD7FAF">
        <w:rPr>
          <w:rFonts w:eastAsia="Times New Roman" w:cs="Arial"/>
          <w:color w:val="000000"/>
          <w:u w:val="single"/>
        </w:rPr>
        <w:t>§</w:t>
      </w:r>
      <w:r w:rsidRPr="00CD7FAF">
        <w:rPr>
          <w:rFonts w:eastAsia="Times New Roman" w:cs="Arial"/>
          <w:color w:val="000000"/>
          <w:u w:val="single"/>
        </w:rPr>
        <w:t>24-2H-7</w:t>
      </w:r>
      <w:r w:rsidRPr="00CD7FAF">
        <w:rPr>
          <w:rFonts w:eastAsia="Times New Roman" w:cs="Arial"/>
          <w:color w:val="000000"/>
        </w:rPr>
        <w:t xml:space="preserve"> of this code; and </w:t>
      </w:r>
    </w:p>
    <w:p w14:paraId="70130168"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(6) Any other relevant matter.</w:t>
      </w:r>
    </w:p>
    <w:p w14:paraId="2429F0F6"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(b) In determining whether a utility is a capable proximate utility, the commission shall consider the following factors:</w:t>
      </w:r>
    </w:p>
    <w:p w14:paraId="780DE2B5"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 xml:space="preserve">(1) The financial, managerial and technical ability of all proximate public utilities providing the same type of </w:t>
      </w:r>
      <w:proofErr w:type="gramStart"/>
      <w:r w:rsidRPr="00CD7FAF">
        <w:rPr>
          <w:rFonts w:eastAsia="Times New Roman" w:cs="Arial"/>
          <w:color w:val="000000"/>
        </w:rPr>
        <w:t>service;</w:t>
      </w:r>
      <w:proofErr w:type="gramEnd"/>
    </w:p>
    <w:p w14:paraId="47BF35AF"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 xml:space="preserve">(2) Expansion of the franchise or operating area of the acquiring utility to include the service area of the distressed </w:t>
      </w:r>
      <w:proofErr w:type="gramStart"/>
      <w:r w:rsidRPr="00CD7FAF">
        <w:rPr>
          <w:rFonts w:eastAsia="Times New Roman" w:cs="Arial"/>
          <w:color w:val="000000"/>
        </w:rPr>
        <w:t>utility;</w:t>
      </w:r>
      <w:proofErr w:type="gramEnd"/>
      <w:r w:rsidRPr="00CD7FAF">
        <w:rPr>
          <w:rFonts w:eastAsia="Times New Roman" w:cs="Arial"/>
          <w:color w:val="000000"/>
        </w:rPr>
        <w:t xml:space="preserve"> </w:t>
      </w:r>
    </w:p>
    <w:p w14:paraId="0D7B6533" w14:textId="77777777" w:rsidR="00395BF6" w:rsidRPr="00CD7FAF" w:rsidRDefault="00395BF6" w:rsidP="008B02E0">
      <w:pPr>
        <w:ind w:firstLine="720"/>
        <w:jc w:val="both"/>
        <w:rPr>
          <w:rFonts w:eastAsia="Times New Roman" w:cs="Arial"/>
          <w:color w:val="000000"/>
        </w:rPr>
      </w:pPr>
      <w:r w:rsidRPr="00CD7FAF">
        <w:rPr>
          <w:rFonts w:eastAsia="Times New Roman" w:cs="Arial"/>
          <w:color w:val="000000"/>
        </w:rPr>
        <w:t>(3) The financial, managerial, operational and rate demands that may result from the current proceeding and the cumulative impact of other demands where the utility has been identified as a capable proximate utility; and</w:t>
      </w:r>
    </w:p>
    <w:p w14:paraId="51E61B36" w14:textId="77777777" w:rsidR="006E59CB" w:rsidRPr="00CD7FAF" w:rsidRDefault="00395BF6" w:rsidP="008B02E0">
      <w:pPr>
        <w:ind w:firstLine="720"/>
        <w:jc w:val="both"/>
        <w:rPr>
          <w:rFonts w:eastAsia="Times New Roman" w:cs="Arial"/>
          <w:color w:val="000000"/>
        </w:rPr>
      </w:pPr>
      <w:r w:rsidRPr="00CD7FAF">
        <w:rPr>
          <w:rFonts w:eastAsia="Times New Roman" w:cs="Arial"/>
          <w:color w:val="000000"/>
        </w:rPr>
        <w:t>(4) Any other relevant matter.</w:t>
      </w:r>
    </w:p>
    <w:p w14:paraId="03AEBD9D" w14:textId="77777777" w:rsidR="00982805" w:rsidRPr="00CD7FAF" w:rsidRDefault="00982805" w:rsidP="008B02E0">
      <w:pPr>
        <w:suppressLineNumbers/>
        <w:spacing w:line="240" w:lineRule="auto"/>
        <w:ind w:left="720" w:hanging="720"/>
        <w:jc w:val="both"/>
        <w:outlineLvl w:val="4"/>
        <w:rPr>
          <w:rFonts w:eastAsia="Times New Roman" w:cs="Arial"/>
          <w:b/>
          <w:bCs/>
          <w:color w:val="000000"/>
        </w:rPr>
        <w:sectPr w:rsidR="00982805" w:rsidRPr="00CD7FAF" w:rsidSect="00DF199D">
          <w:type w:val="continuous"/>
          <w:pgSz w:w="12240" w:h="15840" w:code="1"/>
          <w:pgMar w:top="1440" w:right="1440" w:bottom="1440" w:left="1440" w:header="720" w:footer="720" w:gutter="0"/>
          <w:lnNumType w:countBy="1" w:restart="newSection"/>
          <w:cols w:space="720"/>
          <w:titlePg/>
          <w:docGrid w:linePitch="360"/>
        </w:sectPr>
      </w:pPr>
    </w:p>
    <w:p w14:paraId="61ACDF17" w14:textId="77777777" w:rsidR="003740A0" w:rsidRPr="00CD7FAF" w:rsidRDefault="006E59CB" w:rsidP="008B02E0">
      <w:pPr>
        <w:pStyle w:val="SectionHeading"/>
        <w:widowControl/>
      </w:pPr>
      <w:r w:rsidRPr="00CD7FAF">
        <w:t>§24-2H-8. Commission approval of operating agreement, acquisition price; rates for distressed and failing utilities; improvement plan; debt obligations; cost recovery.</w:t>
      </w:r>
    </w:p>
    <w:p w14:paraId="0E0D7E2F" w14:textId="70D927F7" w:rsidR="006E59CB" w:rsidRPr="00CD7FAF" w:rsidRDefault="006E59CB" w:rsidP="008B02E0">
      <w:pPr>
        <w:ind w:firstLine="720"/>
        <w:jc w:val="both"/>
        <w:rPr>
          <w:rFonts w:eastAsia="Times New Roman" w:cs="Arial"/>
          <w:color w:val="000000"/>
        </w:rPr>
      </w:pPr>
      <w:r w:rsidRPr="00CD7FAF">
        <w:rPr>
          <w:rFonts w:eastAsia="Times New Roman" w:cs="Arial"/>
          <w:color w:val="000000"/>
        </w:rPr>
        <w:t>(a) After an order has been entered pursuant to §</w:t>
      </w:r>
      <w:r w:rsidRPr="00CD7FAF">
        <w:rPr>
          <w:rFonts w:eastAsia="Times New Roman" w:cs="Arial"/>
          <w:strike/>
          <w:color w:val="000000"/>
        </w:rPr>
        <w:t>24-2H-4</w:t>
      </w:r>
      <w:r w:rsidRPr="00CD7FAF">
        <w:rPr>
          <w:rFonts w:eastAsia="Times New Roman" w:cs="Arial"/>
          <w:color w:val="000000"/>
        </w:rPr>
        <w:t xml:space="preserve"> </w:t>
      </w:r>
      <w:r w:rsidR="00480A91" w:rsidRPr="00CD7FAF">
        <w:rPr>
          <w:rFonts w:eastAsia="Times New Roman" w:cs="Arial"/>
          <w:color w:val="000000"/>
          <w:u w:val="single"/>
        </w:rPr>
        <w:t>§</w:t>
      </w:r>
      <w:r w:rsidR="00F45363" w:rsidRPr="00CD7FAF">
        <w:rPr>
          <w:rFonts w:eastAsia="Times New Roman" w:cs="Arial"/>
          <w:color w:val="000000"/>
          <w:u w:val="single"/>
        </w:rPr>
        <w:t>24-2H-7</w:t>
      </w:r>
      <w:r w:rsidR="00F45363" w:rsidRPr="00CD7FAF">
        <w:rPr>
          <w:rFonts w:eastAsia="Times New Roman" w:cs="Arial"/>
          <w:color w:val="000000"/>
        </w:rPr>
        <w:t xml:space="preserve"> </w:t>
      </w:r>
      <w:r w:rsidRPr="00CD7FAF">
        <w:rPr>
          <w:rFonts w:eastAsia="Times New Roman" w:cs="Arial"/>
          <w:color w:val="000000"/>
        </w:rPr>
        <w:t xml:space="preserve">of this code, the distressed utility and acquiring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 and indebtedness owed by the failing utility or the acquiring utility must agree to assume the </w:t>
      </w:r>
      <w:proofErr w:type="spellStart"/>
      <w:r w:rsidRPr="00CD7FAF">
        <w:rPr>
          <w:rFonts w:eastAsia="Times New Roman" w:cs="Arial"/>
          <w:color w:val="000000"/>
        </w:rPr>
        <w:t>indebtedness</w:t>
      </w:r>
      <w:r w:rsidRPr="00CD7FAF">
        <w:rPr>
          <w:rFonts w:eastAsia="Times New Roman" w:cs="Arial"/>
          <w:strike/>
          <w:color w:val="000000"/>
        </w:rPr>
        <w:t>es</w:t>
      </w:r>
      <w:proofErr w:type="spellEnd"/>
      <w:r w:rsidRPr="00CD7FAF">
        <w:rPr>
          <w:rFonts w:eastAsia="Times New Roman" w:cs="Arial"/>
          <w:color w:val="000000"/>
        </w:rPr>
        <w:t xml:space="preserve"> if legally permitted. The acquiring utility shall consult with the lenders </w:t>
      </w:r>
      <w:r w:rsidRPr="00CD7FAF">
        <w:rPr>
          <w:rFonts w:eastAsia="Times New Roman" w:cs="Arial"/>
          <w:color w:val="000000"/>
        </w:rPr>
        <w:lastRenderedPageBreak/>
        <w:t xml:space="preserve">or lienholders regarding payment in full or the assumption, to the extent legally permissible, of any outstanding obligations of the failing utility. </w:t>
      </w:r>
    </w:p>
    <w:p w14:paraId="36AE8932"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(b) The parties to an acquisition may propose to the commission other methods of determining the acquisition price.</w:t>
      </w:r>
    </w:p>
    <w:p w14:paraId="60D21EE0" w14:textId="5A962996"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(c) As part of the proceeding, the acquiring utility may propose to the commission that it be permitted for a reasonable </w:t>
      </w:r>
      <w:proofErr w:type="gramStart"/>
      <w:r w:rsidRPr="00CD7FAF">
        <w:rPr>
          <w:rFonts w:eastAsia="Times New Roman" w:cs="Arial"/>
          <w:color w:val="000000"/>
        </w:rPr>
        <w:t>period of time</w:t>
      </w:r>
      <w:proofErr w:type="gramEnd"/>
      <w:r w:rsidRPr="00CD7FAF">
        <w:rPr>
          <w:rFonts w:eastAsia="Times New Roman" w:cs="Arial"/>
          <w:color w:val="000000"/>
        </w:rPr>
        <w:t xml:space="preserv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allow a surcharge to be placed on the acquiring utility</w:t>
      </w:r>
      <w:r w:rsidR="008B02E0">
        <w:rPr>
          <w:rFonts w:eastAsia="Times New Roman" w:cs="Arial"/>
          <w:color w:val="000000"/>
        </w:rPr>
        <w:t>’</w:t>
      </w:r>
      <w:r w:rsidRPr="00CD7FAF">
        <w:rPr>
          <w:rFonts w:eastAsia="Times New Roman" w:cs="Arial"/>
          <w:color w:val="000000"/>
        </w:rPr>
        <w:t xml:space="preserve">s acquired or existing ratepayers. </w:t>
      </w:r>
    </w:p>
    <w:p w14:paraId="77F75DCD" w14:textId="14AC0B9A"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w:t>
      </w:r>
      <w:proofErr w:type="gramStart"/>
      <w:r w:rsidRPr="00CD7FAF">
        <w:rPr>
          <w:rFonts w:eastAsia="Times New Roman" w:cs="Arial"/>
          <w:color w:val="000000"/>
        </w:rPr>
        <w:t>utility</w:t>
      </w:r>
      <w:r w:rsidR="008B02E0">
        <w:rPr>
          <w:rFonts w:eastAsia="Times New Roman" w:cs="Arial"/>
          <w:color w:val="000000"/>
        </w:rPr>
        <w:t>’</w:t>
      </w:r>
      <w:r w:rsidRPr="00CD7FAF">
        <w:rPr>
          <w:rFonts w:eastAsia="Times New Roman" w:cs="Arial"/>
          <w:color w:val="000000"/>
        </w:rPr>
        <w:t>s</w:t>
      </w:r>
      <w:proofErr w:type="gramEnd"/>
      <w:r w:rsidRPr="00CD7FAF">
        <w:rPr>
          <w:rFonts w:eastAsia="Times New Roman" w:cs="Arial"/>
          <w:color w:val="000000"/>
        </w:rPr>
        <w:t xml:space="preserve"> and the acquiring utility</w:t>
      </w:r>
      <w:r w:rsidR="008B02E0">
        <w:rPr>
          <w:rFonts w:eastAsia="Times New Roman" w:cs="Arial"/>
          <w:color w:val="000000"/>
        </w:rPr>
        <w:t>’</w:t>
      </w:r>
      <w:r w:rsidRPr="00CD7FAF">
        <w:rPr>
          <w:rFonts w:eastAsia="Times New Roman" w:cs="Arial"/>
          <w:color w:val="000000"/>
        </w:rPr>
        <w:t>s bondholder(s) to the acquisition. The acquiring utility must present to the commission as part of its financing plan, documentation on how the failing utility</w:t>
      </w:r>
      <w:r w:rsidR="008B02E0">
        <w:rPr>
          <w:rFonts w:eastAsia="Times New Roman" w:cs="Arial"/>
          <w:color w:val="000000"/>
        </w:rPr>
        <w:t>’</w:t>
      </w:r>
      <w:r w:rsidRPr="00CD7FAF">
        <w:rPr>
          <w:rFonts w:eastAsia="Times New Roman" w:cs="Arial"/>
          <w:color w:val="000000"/>
        </w:rPr>
        <w:t>s indebtedness will be paid or assumed.</w:t>
      </w:r>
    </w:p>
    <w:p w14:paraId="67D666EC"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(e) A nonprofit acquiring public utility may seek grant funding from the Distressed Utilities Account established pursuant to §31-15A-9(</w:t>
      </w:r>
      <w:proofErr w:type="spellStart"/>
      <w:r w:rsidRPr="00CD7FAF">
        <w:rPr>
          <w:rFonts w:eastAsia="Times New Roman" w:cs="Arial"/>
          <w:color w:val="000000"/>
        </w:rPr>
        <w:t>i</w:t>
      </w:r>
      <w:proofErr w:type="spellEnd"/>
      <w:r w:rsidRPr="00CD7FAF">
        <w:rPr>
          <w:rFonts w:eastAsia="Times New Roman" w:cs="Arial"/>
          <w:color w:val="000000"/>
        </w:rPr>
        <w:t xml:space="preserve">) of this code to repair, maintain and replace the </w:t>
      </w:r>
      <w:r w:rsidRPr="00CD7FAF">
        <w:rPr>
          <w:rFonts w:eastAsia="Times New Roman" w:cs="Arial"/>
          <w:color w:val="000000"/>
        </w:rPr>
        <w:lastRenderedPageBreak/>
        <w:t>distressed water and wastewater utilities facilities as needed. The reasonably and prudently incurred costs of the acquiring utility shall be recoverable in rates as provided in §24-2H-9 of this code.</w:t>
      </w:r>
    </w:p>
    <w:p w14:paraId="273769D7"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(f) If the distressed or failing utility is a public service district, then the commission shall make a recommendation to the respective county commission(s) </w:t>
      </w:r>
      <w:proofErr w:type="gramStart"/>
      <w:r w:rsidRPr="00CD7FAF">
        <w:rPr>
          <w:rFonts w:eastAsia="Times New Roman" w:cs="Arial"/>
          <w:color w:val="000000"/>
        </w:rPr>
        <w:t>with regard to</w:t>
      </w:r>
      <w:proofErr w:type="gramEnd"/>
      <w:r w:rsidRPr="00CD7FAF">
        <w:rPr>
          <w:rFonts w:eastAsia="Times New Roman" w:cs="Arial"/>
          <w:color w:val="000000"/>
        </w:rPr>
        <w:t xml:space="preserve"> the acquisition of distressed or failing utilities as provided in §16-13A-2(a)(2) of this code. If the distressed or failing utility is a municipal corporation, then the commission shall make a recommendation to the respective municipal council </w:t>
      </w:r>
      <w:proofErr w:type="gramStart"/>
      <w:r w:rsidRPr="00CD7FAF">
        <w:rPr>
          <w:rFonts w:eastAsia="Times New Roman" w:cs="Arial"/>
          <w:color w:val="000000"/>
        </w:rPr>
        <w:t>with regard to</w:t>
      </w:r>
      <w:proofErr w:type="gramEnd"/>
      <w:r w:rsidRPr="00CD7FAF">
        <w:rPr>
          <w:rFonts w:eastAsia="Times New Roman" w:cs="Arial"/>
          <w:color w:val="000000"/>
        </w:rPr>
        <w:t xml:space="preserve"> the acquisition of distressed or failing utilities as provided in §8-12-17 of this code.</w:t>
      </w:r>
    </w:p>
    <w:p w14:paraId="13E42B7C" w14:textId="77777777" w:rsidR="006E59CB" w:rsidRPr="00CD7FAF" w:rsidRDefault="006E59CB" w:rsidP="008B02E0">
      <w:pPr>
        <w:ind w:firstLine="720"/>
        <w:jc w:val="both"/>
        <w:rPr>
          <w:rFonts w:eastAsia="Times New Roman" w:cs="Arial"/>
          <w:color w:val="000000"/>
        </w:rPr>
      </w:pPr>
      <w:r w:rsidRPr="00CD7FAF">
        <w:rPr>
          <w:rFonts w:eastAsia="Times New Roman" w:cs="Arial"/>
          <w:color w:val="000000"/>
        </w:rPr>
        <w:t xml:space="preserve">(g) The capable proximate utility may propose one or more of the cost recovery methods or incentives set forth in §24-2H-9 of this code as part of its petition for approval from the commission. </w:t>
      </w:r>
    </w:p>
    <w:p w14:paraId="3364E760" w14:textId="77777777" w:rsidR="00EE42FF" w:rsidRPr="00CD7FAF" w:rsidRDefault="00EE42FF" w:rsidP="008B02E0">
      <w:pPr>
        <w:pStyle w:val="Note"/>
        <w:widowControl/>
      </w:pPr>
    </w:p>
    <w:p w14:paraId="410D119C" w14:textId="77777777" w:rsidR="006865E9" w:rsidRPr="00CD7FAF" w:rsidRDefault="00CF1DCA" w:rsidP="008B02E0">
      <w:pPr>
        <w:pStyle w:val="Note"/>
        <w:widowControl/>
      </w:pPr>
      <w:r w:rsidRPr="00CD7FAF">
        <w:t>NOTE: The</w:t>
      </w:r>
      <w:r w:rsidR="006865E9" w:rsidRPr="00CD7FAF">
        <w:t xml:space="preserve"> purpose of this bill is to </w:t>
      </w:r>
      <w:r w:rsidR="006A24C4" w:rsidRPr="00CD7FAF">
        <w:t>correct code reference</w:t>
      </w:r>
      <w:r w:rsidR="00D867F3" w:rsidRPr="00CD7FAF">
        <w:t>s</w:t>
      </w:r>
      <w:r w:rsidR="006A24C4" w:rsidRPr="00CD7FAF">
        <w:t xml:space="preserve"> in the original bill,</w:t>
      </w:r>
      <w:r w:rsidR="00D867F3" w:rsidRPr="00CD7FAF">
        <w:t xml:space="preserve"> to the proper code reference.</w:t>
      </w:r>
    </w:p>
    <w:p w14:paraId="2D696F4E" w14:textId="77777777" w:rsidR="006865E9" w:rsidRPr="00CD7FAF" w:rsidRDefault="00AE48A0" w:rsidP="008B02E0">
      <w:pPr>
        <w:pStyle w:val="Note"/>
        <w:widowControl/>
      </w:pPr>
      <w:proofErr w:type="gramStart"/>
      <w:r w:rsidRPr="00CD7FAF">
        <w:t>Strike-throughs</w:t>
      </w:r>
      <w:proofErr w:type="gramEnd"/>
      <w:r w:rsidRPr="00CD7FAF">
        <w:t xml:space="preserve"> indicate language that would be stricken from a heading or the present law and underscoring indicates new language that would be added.</w:t>
      </w:r>
    </w:p>
    <w:sectPr w:rsidR="006865E9" w:rsidRPr="00CD7FA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CE8B" w14:textId="77777777" w:rsidR="00945076" w:rsidRPr="00B844FE" w:rsidRDefault="00945076" w:rsidP="00B844FE">
      <w:r>
        <w:separator/>
      </w:r>
    </w:p>
  </w:endnote>
  <w:endnote w:type="continuationSeparator" w:id="0">
    <w:p w14:paraId="78D2C3EC" w14:textId="77777777" w:rsidR="00945076" w:rsidRPr="00B844FE" w:rsidRDefault="009450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6E7166" w14:textId="77777777" w:rsidR="002A0269" w:rsidRPr="00B844FE" w:rsidRDefault="00737E40"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1C0116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A2582E" w14:textId="77777777" w:rsidR="002A0269" w:rsidRDefault="00737E40" w:rsidP="00DF199D">
        <w:pPr>
          <w:pStyle w:val="Footer"/>
          <w:jc w:val="center"/>
        </w:pPr>
        <w:r>
          <w:fldChar w:fldCharType="begin"/>
        </w:r>
        <w:r w:rsidR="00DF199D">
          <w:instrText xml:space="preserve"> PAGE   \* MERGEFORMAT </w:instrText>
        </w:r>
        <w:r>
          <w:fldChar w:fldCharType="separate"/>
        </w:r>
        <w:r w:rsidR="00FE422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023835"/>
      <w:docPartObj>
        <w:docPartGallery w:val="Page Numbers (Bottom of Page)"/>
        <w:docPartUnique/>
      </w:docPartObj>
    </w:sdtPr>
    <w:sdtEndPr>
      <w:rPr>
        <w:noProof/>
      </w:rPr>
    </w:sdtEndPr>
    <w:sdtContent>
      <w:p w14:paraId="71F8A939" w14:textId="4D6964D7" w:rsidR="008B02E0" w:rsidRDefault="008B0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5D89" w14:textId="77777777" w:rsidR="00945076" w:rsidRPr="00B844FE" w:rsidRDefault="00945076" w:rsidP="00B844FE">
      <w:r>
        <w:separator/>
      </w:r>
    </w:p>
  </w:footnote>
  <w:footnote w:type="continuationSeparator" w:id="0">
    <w:p w14:paraId="1A1C5E82" w14:textId="77777777" w:rsidR="00945076" w:rsidRPr="00B844FE" w:rsidRDefault="009450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B915" w14:textId="77777777" w:rsidR="002A0269" w:rsidRPr="00B844FE" w:rsidRDefault="00BF7B0A">
    <w:pPr>
      <w:pStyle w:val="Header"/>
    </w:pPr>
    <w:sdt>
      <w:sdtPr>
        <w:id w:val="-684364211"/>
        <w:placeholder>
          <w:docPart w:val="04C82C2B683F48049354B4CE77BD7352"/>
        </w:placeholder>
        <w:temporary/>
        <w:showingPlcHdr/>
      </w:sdtPr>
      <w:sdtEndPr/>
      <w:sdtContent>
        <w:r w:rsidR="00CC1F3B" w:rsidRPr="00B844FE">
          <w:t>[Type here]</w:t>
        </w:r>
      </w:sdtContent>
    </w:sdt>
    <w:r w:rsidR="002A0269" w:rsidRPr="00B844FE">
      <w:ptab w:relativeTo="margin" w:alignment="left" w:leader="none"/>
    </w:r>
    <w:sdt>
      <w:sdtPr>
        <w:id w:val="-556240388"/>
        <w:placeholder>
          <w:docPart w:val="04C82C2B683F48049354B4CE77BD7352"/>
        </w:placeholder>
        <w:temporary/>
        <w:showingPlcHdr/>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5B48"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BE8A88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BBD4" w14:textId="33716B16" w:rsidR="002A0269" w:rsidRPr="002A0269" w:rsidRDefault="00BF7B0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B02E0">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2F40" w14:textId="2476AEC7" w:rsidR="008B02E0" w:rsidRPr="00C33014" w:rsidRDefault="008B02E0" w:rsidP="000573A9">
    <w:pPr>
      <w:pStyle w:val="HeaderStyle"/>
    </w:pPr>
    <w:r>
      <w:rPr>
        <w:sz w:val="22"/>
        <w:szCs w:val="22"/>
      </w:rPr>
      <w:t>Org HB 3131</w:t>
    </w:r>
    <w:r>
      <w:t xml:space="preserve"> </w:t>
    </w:r>
    <w:r w:rsidRPr="002A0269">
      <w:ptab w:relativeTo="margin" w:alignment="center" w:leader="none"/>
    </w:r>
    <w:r>
      <w:tab/>
    </w:r>
    <w:sdt>
      <w:sdtPr>
        <w:alias w:val="CBD Number"/>
        <w:tag w:val="CBD Number"/>
        <w:id w:val="-1903437490"/>
        <w:lock w:val="sdtLocked"/>
        <w:showingPlcHdr/>
        <w:text/>
      </w:sdtPr>
      <w:sdtEndPr/>
      <w:sdtContent>
        <w:r>
          <w:t xml:space="preserve">     </w:t>
        </w:r>
      </w:sdtContent>
    </w:sdt>
  </w:p>
  <w:p w14:paraId="3BF3B0BF" w14:textId="77777777" w:rsidR="008B02E0" w:rsidRPr="00C33014" w:rsidRDefault="008B02E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C4"/>
    <w:rsid w:val="00003693"/>
    <w:rsid w:val="0000526A"/>
    <w:rsid w:val="00023726"/>
    <w:rsid w:val="00051B86"/>
    <w:rsid w:val="000573A9"/>
    <w:rsid w:val="00085D22"/>
    <w:rsid w:val="000C5C77"/>
    <w:rsid w:val="000E3912"/>
    <w:rsid w:val="000F79A4"/>
    <w:rsid w:val="0010070F"/>
    <w:rsid w:val="0015112E"/>
    <w:rsid w:val="001552E7"/>
    <w:rsid w:val="001566B4"/>
    <w:rsid w:val="00157CF7"/>
    <w:rsid w:val="001A66B7"/>
    <w:rsid w:val="001C279E"/>
    <w:rsid w:val="001D0862"/>
    <w:rsid w:val="001D459E"/>
    <w:rsid w:val="001F1143"/>
    <w:rsid w:val="0021548D"/>
    <w:rsid w:val="0027011C"/>
    <w:rsid w:val="00274200"/>
    <w:rsid w:val="00275740"/>
    <w:rsid w:val="002A0269"/>
    <w:rsid w:val="00303684"/>
    <w:rsid w:val="003143F5"/>
    <w:rsid w:val="00314854"/>
    <w:rsid w:val="003740A0"/>
    <w:rsid w:val="00394191"/>
    <w:rsid w:val="00395BF6"/>
    <w:rsid w:val="003C51CD"/>
    <w:rsid w:val="004368E0"/>
    <w:rsid w:val="0044635B"/>
    <w:rsid w:val="00480A91"/>
    <w:rsid w:val="004B6CAB"/>
    <w:rsid w:val="004C13DD"/>
    <w:rsid w:val="004E3441"/>
    <w:rsid w:val="00500579"/>
    <w:rsid w:val="00504182"/>
    <w:rsid w:val="00596250"/>
    <w:rsid w:val="005A5366"/>
    <w:rsid w:val="005B2BB6"/>
    <w:rsid w:val="006369EB"/>
    <w:rsid w:val="00637E73"/>
    <w:rsid w:val="006865E9"/>
    <w:rsid w:val="00691F3E"/>
    <w:rsid w:val="00694BFB"/>
    <w:rsid w:val="006A106B"/>
    <w:rsid w:val="006A24C4"/>
    <w:rsid w:val="006C4086"/>
    <w:rsid w:val="006C523D"/>
    <w:rsid w:val="006D4036"/>
    <w:rsid w:val="006E59CB"/>
    <w:rsid w:val="00737E40"/>
    <w:rsid w:val="007A5259"/>
    <w:rsid w:val="007A7081"/>
    <w:rsid w:val="007F1CF5"/>
    <w:rsid w:val="00834EDE"/>
    <w:rsid w:val="008736AA"/>
    <w:rsid w:val="008B02E0"/>
    <w:rsid w:val="008D275D"/>
    <w:rsid w:val="00945076"/>
    <w:rsid w:val="00980327"/>
    <w:rsid w:val="00982805"/>
    <w:rsid w:val="00986478"/>
    <w:rsid w:val="009B5557"/>
    <w:rsid w:val="009F1067"/>
    <w:rsid w:val="009F4D55"/>
    <w:rsid w:val="00A31E01"/>
    <w:rsid w:val="00A35028"/>
    <w:rsid w:val="00A527AD"/>
    <w:rsid w:val="00A718CF"/>
    <w:rsid w:val="00AE48A0"/>
    <w:rsid w:val="00AE61BE"/>
    <w:rsid w:val="00AE70E1"/>
    <w:rsid w:val="00B16F25"/>
    <w:rsid w:val="00B24422"/>
    <w:rsid w:val="00B66B81"/>
    <w:rsid w:val="00B80C20"/>
    <w:rsid w:val="00B844FE"/>
    <w:rsid w:val="00B86B4F"/>
    <w:rsid w:val="00BA1F84"/>
    <w:rsid w:val="00BC562B"/>
    <w:rsid w:val="00BF7B0A"/>
    <w:rsid w:val="00C33014"/>
    <w:rsid w:val="00C33434"/>
    <w:rsid w:val="00C34869"/>
    <w:rsid w:val="00C42EB6"/>
    <w:rsid w:val="00C85096"/>
    <w:rsid w:val="00CB20EF"/>
    <w:rsid w:val="00CC1AB7"/>
    <w:rsid w:val="00CC1F3B"/>
    <w:rsid w:val="00CD12CB"/>
    <w:rsid w:val="00CD36CF"/>
    <w:rsid w:val="00CD7FAF"/>
    <w:rsid w:val="00CF1DCA"/>
    <w:rsid w:val="00D40589"/>
    <w:rsid w:val="00D579FC"/>
    <w:rsid w:val="00D81C16"/>
    <w:rsid w:val="00D867F3"/>
    <w:rsid w:val="00DE526B"/>
    <w:rsid w:val="00DF199D"/>
    <w:rsid w:val="00E01542"/>
    <w:rsid w:val="00E051EF"/>
    <w:rsid w:val="00E365F1"/>
    <w:rsid w:val="00E53F8C"/>
    <w:rsid w:val="00E62F48"/>
    <w:rsid w:val="00E8182E"/>
    <w:rsid w:val="00E831B3"/>
    <w:rsid w:val="00E95FBC"/>
    <w:rsid w:val="00EE42FF"/>
    <w:rsid w:val="00EE70CB"/>
    <w:rsid w:val="00F41CA2"/>
    <w:rsid w:val="00F443C0"/>
    <w:rsid w:val="00F45363"/>
    <w:rsid w:val="00F62EFB"/>
    <w:rsid w:val="00F81B8F"/>
    <w:rsid w:val="00F939A4"/>
    <w:rsid w:val="00FA7B09"/>
    <w:rsid w:val="00FC6765"/>
    <w:rsid w:val="00FD5B51"/>
    <w:rsid w:val="00FE067E"/>
    <w:rsid w:val="00FE208F"/>
    <w:rsid w:val="00FE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B267E"/>
  <w15:docId w15:val="{769853B2-85C9-47D7-B060-5F0E3295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81B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6277">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5">
          <w:marLeft w:val="0"/>
          <w:marRight w:val="0"/>
          <w:marTop w:val="0"/>
          <w:marBottom w:val="0"/>
          <w:divBdr>
            <w:top w:val="none" w:sz="0" w:space="0" w:color="auto"/>
            <w:left w:val="none" w:sz="0" w:space="0" w:color="auto"/>
            <w:bottom w:val="none" w:sz="0" w:space="0" w:color="auto"/>
            <w:right w:val="none" w:sz="0" w:space="0" w:color="auto"/>
          </w:divBdr>
          <w:divsChild>
            <w:div w:id="2062245761">
              <w:marLeft w:val="0"/>
              <w:marRight w:val="0"/>
              <w:marTop w:val="0"/>
              <w:marBottom w:val="450"/>
              <w:divBdr>
                <w:top w:val="none" w:sz="0" w:space="0" w:color="auto"/>
                <w:left w:val="none" w:sz="0" w:space="0" w:color="auto"/>
                <w:bottom w:val="none" w:sz="0" w:space="0" w:color="auto"/>
                <w:right w:val="none" w:sz="0" w:space="0" w:color="auto"/>
              </w:divBdr>
              <w:divsChild>
                <w:div w:id="1952348709">
                  <w:marLeft w:val="0"/>
                  <w:marRight w:val="0"/>
                  <w:marTop w:val="0"/>
                  <w:marBottom w:val="0"/>
                  <w:divBdr>
                    <w:top w:val="none" w:sz="0" w:space="0" w:color="auto"/>
                    <w:left w:val="none" w:sz="0" w:space="0" w:color="auto"/>
                    <w:bottom w:val="none" w:sz="0" w:space="0" w:color="auto"/>
                    <w:right w:val="none" w:sz="0" w:space="0" w:color="auto"/>
                  </w:divBdr>
                  <w:divsChild>
                    <w:div w:id="1364094663">
                      <w:marLeft w:val="0"/>
                      <w:marRight w:val="0"/>
                      <w:marTop w:val="0"/>
                      <w:marBottom w:val="0"/>
                      <w:divBdr>
                        <w:top w:val="none" w:sz="0" w:space="0" w:color="auto"/>
                        <w:left w:val="none" w:sz="0" w:space="0" w:color="auto"/>
                        <w:bottom w:val="none" w:sz="0" w:space="0" w:color="auto"/>
                        <w:right w:val="none" w:sz="0" w:space="0" w:color="auto"/>
                      </w:divBdr>
                      <w:divsChild>
                        <w:div w:id="1260676469">
                          <w:marLeft w:val="0"/>
                          <w:marRight w:val="0"/>
                          <w:marTop w:val="0"/>
                          <w:marBottom w:val="0"/>
                          <w:divBdr>
                            <w:top w:val="none" w:sz="0" w:space="0" w:color="auto"/>
                            <w:left w:val="none" w:sz="0" w:space="0" w:color="auto"/>
                            <w:bottom w:val="none" w:sz="0" w:space="0" w:color="auto"/>
                            <w:right w:val="none" w:sz="0" w:space="0" w:color="auto"/>
                          </w:divBdr>
                          <w:divsChild>
                            <w:div w:id="2057584973">
                              <w:marLeft w:val="0"/>
                              <w:marRight w:val="0"/>
                              <w:marTop w:val="0"/>
                              <w:marBottom w:val="0"/>
                              <w:divBdr>
                                <w:top w:val="none" w:sz="0" w:space="0" w:color="auto"/>
                                <w:left w:val="none" w:sz="0" w:space="0" w:color="auto"/>
                                <w:bottom w:val="none" w:sz="0" w:space="0" w:color="auto"/>
                                <w:right w:val="none" w:sz="0" w:space="0" w:color="auto"/>
                              </w:divBdr>
                              <w:divsChild>
                                <w:div w:id="988361421">
                                  <w:marLeft w:val="0"/>
                                  <w:marRight w:val="0"/>
                                  <w:marTop w:val="0"/>
                                  <w:marBottom w:val="0"/>
                                  <w:divBdr>
                                    <w:top w:val="none" w:sz="0" w:space="0" w:color="auto"/>
                                    <w:left w:val="none" w:sz="0" w:space="0" w:color="auto"/>
                                    <w:bottom w:val="none" w:sz="0" w:space="0" w:color="auto"/>
                                    <w:right w:val="none" w:sz="0" w:space="0" w:color="auto"/>
                                  </w:divBdr>
                                  <w:divsChild>
                                    <w:div w:id="103607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CDCCDD37B744C987F1473AEAC5DEF3"/>
        <w:category>
          <w:name w:val="General"/>
          <w:gallery w:val="placeholder"/>
        </w:category>
        <w:types>
          <w:type w:val="bbPlcHdr"/>
        </w:types>
        <w:behaviors>
          <w:behavior w:val="content"/>
        </w:behaviors>
        <w:guid w:val="{0E25E4D8-8ECF-4CC5-BEB9-3287D7721E2F}"/>
      </w:docPartPr>
      <w:docPartBody>
        <w:p w:rsidR="00A17E12" w:rsidRDefault="00A17E12">
          <w:pPr>
            <w:pStyle w:val="16CDCCDD37B744C987F1473AEAC5DEF3"/>
          </w:pPr>
          <w:r w:rsidRPr="00B844FE">
            <w:t>Prefix Text</w:t>
          </w:r>
        </w:p>
      </w:docPartBody>
    </w:docPart>
    <w:docPart>
      <w:docPartPr>
        <w:name w:val="04C82C2B683F48049354B4CE77BD7352"/>
        <w:category>
          <w:name w:val="General"/>
          <w:gallery w:val="placeholder"/>
        </w:category>
        <w:types>
          <w:type w:val="bbPlcHdr"/>
        </w:types>
        <w:behaviors>
          <w:behavior w:val="content"/>
        </w:behaviors>
        <w:guid w:val="{EBF4ED60-D03E-4DB4-9865-8212CF2C9074}"/>
      </w:docPartPr>
      <w:docPartBody>
        <w:p w:rsidR="00A17E12" w:rsidRDefault="00A17E12">
          <w:pPr>
            <w:pStyle w:val="04C82C2B683F48049354B4CE77BD7352"/>
          </w:pPr>
          <w:r w:rsidRPr="00B844FE">
            <w:t>[Type here]</w:t>
          </w:r>
        </w:p>
      </w:docPartBody>
    </w:docPart>
    <w:docPart>
      <w:docPartPr>
        <w:name w:val="318334F4221343FA9EC8738741A38FA3"/>
        <w:category>
          <w:name w:val="General"/>
          <w:gallery w:val="placeholder"/>
        </w:category>
        <w:types>
          <w:type w:val="bbPlcHdr"/>
        </w:types>
        <w:behaviors>
          <w:behavior w:val="content"/>
        </w:behaviors>
        <w:guid w:val="{68F41F72-2742-4D03-9B99-18B03DA565A1}"/>
      </w:docPartPr>
      <w:docPartBody>
        <w:p w:rsidR="00A17E12" w:rsidRDefault="00A17E12">
          <w:pPr>
            <w:pStyle w:val="318334F4221343FA9EC8738741A38FA3"/>
          </w:pPr>
          <w:r w:rsidRPr="00B844FE">
            <w:t>Number</w:t>
          </w:r>
        </w:p>
      </w:docPartBody>
    </w:docPart>
    <w:docPart>
      <w:docPartPr>
        <w:name w:val="FD648A7B6833483E86A9D312FF0E7B52"/>
        <w:category>
          <w:name w:val="General"/>
          <w:gallery w:val="placeholder"/>
        </w:category>
        <w:types>
          <w:type w:val="bbPlcHdr"/>
        </w:types>
        <w:behaviors>
          <w:behavior w:val="content"/>
        </w:behaviors>
        <w:guid w:val="{A861C615-7F2F-4EEC-B7EF-17AE79F3CA7A}"/>
      </w:docPartPr>
      <w:docPartBody>
        <w:p w:rsidR="00984998" w:rsidRDefault="00384A20" w:rsidP="00384A20">
          <w:pPr>
            <w:pStyle w:val="FD648A7B6833483E86A9D312FF0E7B52"/>
          </w:pPr>
          <w:r w:rsidRPr="00B844FE">
            <w:t>Enter Sponsors Here</w:t>
          </w:r>
        </w:p>
      </w:docPartBody>
    </w:docPart>
    <w:docPart>
      <w:docPartPr>
        <w:name w:val="CB1CC7DA54514030BE835369190C4CF8"/>
        <w:category>
          <w:name w:val="General"/>
          <w:gallery w:val="placeholder"/>
        </w:category>
        <w:types>
          <w:type w:val="bbPlcHdr"/>
        </w:types>
        <w:behaviors>
          <w:behavior w:val="content"/>
        </w:behaviors>
        <w:guid w:val="{B7890099-CCAD-4050-878A-FC2545636873}"/>
      </w:docPartPr>
      <w:docPartBody>
        <w:p w:rsidR="00984998" w:rsidRDefault="00384A20" w:rsidP="00384A20">
          <w:pPr>
            <w:pStyle w:val="CB1CC7DA54514030BE835369190C4C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7E12"/>
    <w:rsid w:val="000A48C9"/>
    <w:rsid w:val="000E05E1"/>
    <w:rsid w:val="00164B90"/>
    <w:rsid w:val="002E6FCA"/>
    <w:rsid w:val="00384A20"/>
    <w:rsid w:val="003C29FC"/>
    <w:rsid w:val="00604CA5"/>
    <w:rsid w:val="008011AF"/>
    <w:rsid w:val="00984998"/>
    <w:rsid w:val="00991C56"/>
    <w:rsid w:val="00A13BF8"/>
    <w:rsid w:val="00A17E12"/>
    <w:rsid w:val="00B21F89"/>
    <w:rsid w:val="00BA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DCCDD37B744C987F1473AEAC5DEF3">
    <w:name w:val="16CDCCDD37B744C987F1473AEAC5DEF3"/>
    <w:rsid w:val="00991C56"/>
  </w:style>
  <w:style w:type="paragraph" w:customStyle="1" w:styleId="04C82C2B683F48049354B4CE77BD7352">
    <w:name w:val="04C82C2B683F48049354B4CE77BD7352"/>
    <w:rsid w:val="00991C56"/>
  </w:style>
  <w:style w:type="paragraph" w:customStyle="1" w:styleId="318334F4221343FA9EC8738741A38FA3">
    <w:name w:val="318334F4221343FA9EC8738741A38FA3"/>
    <w:rsid w:val="00991C56"/>
  </w:style>
  <w:style w:type="character" w:styleId="PlaceholderText">
    <w:name w:val="Placeholder Text"/>
    <w:basedOn w:val="DefaultParagraphFont"/>
    <w:uiPriority w:val="99"/>
    <w:semiHidden/>
    <w:rsid w:val="00384A20"/>
    <w:rPr>
      <w:color w:val="808080"/>
    </w:rPr>
  </w:style>
  <w:style w:type="paragraph" w:customStyle="1" w:styleId="FD648A7B6833483E86A9D312FF0E7B52">
    <w:name w:val="FD648A7B6833483E86A9D312FF0E7B52"/>
    <w:rsid w:val="00384A20"/>
  </w:style>
  <w:style w:type="paragraph" w:customStyle="1" w:styleId="CB1CC7DA54514030BE835369190C4CF8">
    <w:name w:val="CB1CC7DA54514030BE835369190C4CF8"/>
    <w:rsid w:val="00384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B50C-1504-4FE5-93E1-C35D420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3</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WVPSC</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Shane Thomas</cp:lastModifiedBy>
  <cp:revision>4</cp:revision>
  <cp:lastPrinted>2020-12-18T18:53:00Z</cp:lastPrinted>
  <dcterms:created xsi:type="dcterms:W3CDTF">2021-03-11T20:41:00Z</dcterms:created>
  <dcterms:modified xsi:type="dcterms:W3CDTF">2021-03-12T18:32:00Z</dcterms:modified>
</cp:coreProperties>
</file>